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C1" w:rsidRPr="001E3585" w:rsidRDefault="00EF7DC1" w:rsidP="001E3585">
      <w:pPr>
        <w:pStyle w:val="Header"/>
      </w:pPr>
    </w:p>
    <w:p w:rsidR="00EF7DC1" w:rsidRPr="001E3585" w:rsidRDefault="00EF7DC1" w:rsidP="001E3585">
      <w:pPr>
        <w:pStyle w:val="Header"/>
      </w:pPr>
    </w:p>
    <w:p w:rsidR="00EF7DC1" w:rsidRDefault="00EF7DC1" w:rsidP="00A259FF">
      <w:pPr>
        <w:pStyle w:val="Header"/>
        <w:jc w:val="center"/>
        <w:outlineLvl w:val="0"/>
        <w:rPr>
          <w:b/>
          <w:bCs/>
        </w:rPr>
      </w:pPr>
    </w:p>
    <w:p w:rsidR="00EF7DC1" w:rsidRPr="00792AEC" w:rsidRDefault="00EF7DC1" w:rsidP="00A259FF">
      <w:pPr>
        <w:pStyle w:val="Header"/>
        <w:jc w:val="center"/>
        <w:outlineLvl w:val="0"/>
        <w:rPr>
          <w:b/>
          <w:bCs/>
        </w:rPr>
      </w:pPr>
      <w:r w:rsidRPr="00792AEC">
        <w:rPr>
          <w:b/>
          <w:bCs/>
        </w:rPr>
        <w:t>Mateřská škola a základní škola speciální Diakonie ČCE Pra</w:t>
      </w:r>
      <w:r>
        <w:rPr>
          <w:b/>
          <w:bCs/>
        </w:rPr>
        <w:t>ha</w:t>
      </w:r>
      <w:r w:rsidRPr="00792AEC">
        <w:rPr>
          <w:b/>
          <w:bCs/>
        </w:rPr>
        <w:t xml:space="preserve"> 4</w:t>
      </w:r>
    </w:p>
    <w:p w:rsidR="00EF7DC1" w:rsidRDefault="00EF7DC1" w:rsidP="00A259FF">
      <w:pPr>
        <w:pStyle w:val="Header"/>
        <w:outlineLvl w:val="0"/>
      </w:pPr>
      <w:r>
        <w:tab/>
        <w:t>V Zápolí 21/1250</w:t>
      </w:r>
    </w:p>
    <w:p w:rsidR="00EF7DC1" w:rsidRDefault="00EF7DC1" w:rsidP="00A259FF">
      <w:pPr>
        <w:pStyle w:val="Header"/>
      </w:pPr>
      <w:r>
        <w:tab/>
        <w:t>141 00 Praha 4</w:t>
      </w:r>
    </w:p>
    <w:p w:rsidR="00EF7DC1" w:rsidRDefault="00EF7DC1" w:rsidP="00A259FF">
      <w:pPr>
        <w:pStyle w:val="Header"/>
      </w:pPr>
      <w:r>
        <w:tab/>
        <w:t>IČ: 711 97 630</w:t>
      </w:r>
    </w:p>
    <w:p w:rsidR="00EF7DC1" w:rsidRDefault="00EF7DC1" w:rsidP="00A259FF">
      <w:pPr>
        <w:pStyle w:val="Header"/>
      </w:pPr>
    </w:p>
    <w:p w:rsidR="00EF7DC1" w:rsidRDefault="00EF7DC1" w:rsidP="00A259FF">
      <w:pPr>
        <w:pStyle w:val="Header"/>
      </w:pPr>
      <w:r>
        <w:tab/>
        <w:t>tel. 241 482 137</w:t>
      </w:r>
    </w:p>
    <w:p w:rsidR="00EF7DC1" w:rsidRDefault="00EF7DC1" w:rsidP="00A259FF">
      <w:pPr>
        <w:pStyle w:val="Header"/>
        <w:pBdr>
          <w:bottom w:val="single" w:sz="12" w:space="1" w:color="auto"/>
        </w:pBdr>
      </w:pPr>
      <w:r>
        <w:tab/>
        <w:t xml:space="preserve">e-mail: </w:t>
      </w:r>
      <w:hyperlink r:id="rId6" w:history="1">
        <w:r w:rsidRPr="00E73070">
          <w:rPr>
            <w:rStyle w:val="Hyperlink"/>
          </w:rPr>
          <w:t>specialniskola@volny.cz</w:t>
        </w:r>
      </w:hyperlink>
    </w:p>
    <w:p w:rsidR="00EF7DC1" w:rsidRDefault="00EF7DC1" w:rsidP="00A259FF">
      <w:pPr>
        <w:pStyle w:val="Header"/>
        <w:pBdr>
          <w:bottom w:val="single" w:sz="12" w:space="1" w:color="auto"/>
        </w:pBdr>
      </w:pPr>
    </w:p>
    <w:p w:rsidR="00EF7DC1" w:rsidRDefault="00EF7DC1" w:rsidP="002A4F66">
      <w:pPr>
        <w:rPr>
          <w:b/>
          <w:bCs/>
        </w:rPr>
      </w:pPr>
    </w:p>
    <w:p w:rsidR="00EF7DC1" w:rsidRDefault="00EF7DC1" w:rsidP="002A4F66">
      <w:pPr>
        <w:rPr>
          <w:b/>
          <w:bCs/>
        </w:rPr>
      </w:pPr>
    </w:p>
    <w:p w:rsidR="00EF7DC1" w:rsidRPr="003349FF" w:rsidRDefault="00EF7DC1" w:rsidP="002A4F66">
      <w:r>
        <w:rPr>
          <w:b/>
          <w:bCs/>
        </w:rPr>
        <w:t xml:space="preserve">                                                                                                 </w:t>
      </w:r>
      <w:r w:rsidRPr="003349FF">
        <w:t xml:space="preserve">V Praze dne </w:t>
      </w:r>
      <w:r>
        <w:t>4. dubna</w:t>
      </w:r>
      <w:r w:rsidRPr="003349FF">
        <w:t xml:space="preserve"> 2011</w:t>
      </w:r>
    </w:p>
    <w:p w:rsidR="00EF7DC1" w:rsidRDefault="00EF7DC1" w:rsidP="002A4F66">
      <w:pPr>
        <w:rPr>
          <w:b/>
          <w:bCs/>
        </w:rPr>
      </w:pPr>
    </w:p>
    <w:p w:rsidR="00EF7DC1" w:rsidRDefault="00EF7DC1" w:rsidP="002A4F66">
      <w:pPr>
        <w:rPr>
          <w:b/>
          <w:bCs/>
        </w:rPr>
      </w:pPr>
    </w:p>
    <w:p w:rsidR="00EF7DC1" w:rsidRDefault="00EF7DC1" w:rsidP="002A4F66">
      <w:pPr>
        <w:rPr>
          <w:b/>
          <w:bCs/>
        </w:rPr>
      </w:pPr>
    </w:p>
    <w:p w:rsidR="00EF7DC1" w:rsidRDefault="00EF7DC1" w:rsidP="002A4F66">
      <w:pPr>
        <w:rPr>
          <w:noProof/>
        </w:rPr>
      </w:pPr>
      <w:r w:rsidRPr="00D35201">
        <w:t>Vážení přátelé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1pt;margin-top:360.25pt;width:599.1pt;height:484.2pt;z-index:-251657728;mso-position-horizontal-relative:text;mso-position-vertical-relative:page">
            <v:imagedata r:id="rId7" o:title="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783.05pt;width:7in;height:38.15pt;z-index:251657728;mso-position-horizontal-relative:text;mso-position-vertical-relative:page" filled="f" stroked="f">
            <v:textbox style="mso-next-textbox:#_x0000_s1027" inset="0,0,0,0">
              <w:txbxContent>
                <w:p w:rsidR="00EF7DC1" w:rsidRDefault="00EF7DC1" w:rsidP="00AE45AF">
                  <w:pPr>
                    <w:pStyle w:val="Footer"/>
                    <w:tabs>
                      <w:tab w:val="clear" w:pos="4536"/>
                      <w:tab w:val="clear" w:pos="9072"/>
                      <w:tab w:val="left" w:pos="0"/>
                      <w:tab w:val="center" w:pos="5026"/>
                      <w:tab w:val="right" w:pos="10080"/>
                    </w:tabs>
                    <w:ind w:left="29" w:hanging="15"/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group id="_x0000_s1028" style="position:absolute;left:0;text-align:left;margin-left:-28.9pt;margin-top:29.75pt;width:508.6pt;height:733.5pt;z-index:251656704;mso-position-horizontal-relative:text;mso-position-vertical-relative:page" coordorigin="840,597" coordsize="10172,14670" o:allowincell="f">
            <v:group id="_x0000_s1029" style="position:absolute;left:7344;top:597;width:3668;height:843" coordorigin="1003,9360" coordsize="6197,1424" o:regroupid="1">
              <o:lock v:ext="edit" aspectratio="t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1008;top:10392;width:6153;height:392" fillcolor="gray" stroked="f" strokecolor="#333">
                <v:shadow color="#868686"/>
                <v:textpath style="font-family:&quot;Arial Black&quot;;font-size:20pt;v-text-spacing:72090f;v-text-kern:t" trim="t" fitpath="t" string="Českobratrské církve evangelické"/>
                <o:lock v:ext="edit" aspectratio="t"/>
              </v:shape>
              <v:shape id="_x0000_s1031" type="#_x0000_t75" style="position:absolute;left:1003;top:9360;width:6197;height:961" o:preferrelative="f">
                <v:imagedata r:id="rId8" o:title="" croptop="33204f"/>
              </v:shape>
            </v:group>
            <v:group id="_x0000_s1032" style="position:absolute;left:840;top:1296;width:10080;height:13971" coordorigin="840,1299" coordsize="10080,13971" o:regroupid="1">
              <v:line id="_x0000_s1033" style="position:absolute;flip:x" from="840,1299" to="6888,1299" strokecolor="#0284cc" strokeweight="2.25pt"/>
              <v:line id="_x0000_s1034" style="position:absolute" from="861,1302" to="861,15270" strokecolor="#0284cc" strokeweight="2.25pt"/>
              <v:line id="_x0000_s1035" style="position:absolute" from="840,15264" to="10920,15264" strokecolor="#0284cc" strokeweight="2.25pt"/>
            </v:group>
            <w10:wrap anchory="page"/>
          </v:group>
        </w:pict>
      </w:r>
      <w:r>
        <w:rPr>
          <w:noProof/>
        </w:rPr>
        <w:t>,</w:t>
      </w:r>
    </w:p>
    <w:p w:rsidR="00EF7DC1" w:rsidRDefault="00EF7DC1" w:rsidP="002A4F66">
      <w:pPr>
        <w:rPr>
          <w:noProof/>
        </w:rPr>
      </w:pPr>
      <w:r>
        <w:rPr>
          <w:noProof/>
        </w:rPr>
        <w:tab/>
      </w:r>
    </w:p>
    <w:p w:rsidR="00EF7DC1" w:rsidRDefault="00EF7DC1" w:rsidP="002A4F66">
      <w:pPr>
        <w:rPr>
          <w:noProof/>
        </w:rPr>
      </w:pPr>
      <w:r>
        <w:rPr>
          <w:noProof/>
        </w:rPr>
        <w:tab/>
        <w:t>chtěla bych jménem svým, svých spolupracovníků, ale hlavně jménem našich dětí a žáků poděkovat společnosti P. F. Art, spol. s r.o., jejímž prostřednictvím jsme v rámci Projektu Renassaince získali 3 magnetoterapeutické přístroje.</w:t>
      </w:r>
    </w:p>
    <w:p w:rsidR="00EF7DC1" w:rsidRDefault="00EF7DC1" w:rsidP="002A4F66">
      <w:pPr>
        <w:rPr>
          <w:noProof/>
        </w:rPr>
      </w:pPr>
    </w:p>
    <w:p w:rsidR="00EF7DC1" w:rsidRDefault="00EF7DC1" w:rsidP="009A2A4C">
      <w:pPr>
        <w:jc w:val="left"/>
        <w:rPr>
          <w:noProof/>
        </w:rPr>
      </w:pPr>
      <w:r>
        <w:rPr>
          <w:noProof/>
        </w:rPr>
        <w:tab/>
        <w:t xml:space="preserve">Vzhledem k tomu, že naše škola vzdělává děti a žáky s velmi těžkým mentálním postižením a s kombinovanými vadami, jsou přístroje v hojné míře využívány. Magnetoterapii používáme hlavně pro zmírnění bolestí při deformitách páteře, při hojení operačních zásahů do pohybového systému i náhlých akutních bolestí zad, kloubů a páteře vůbec. </w:t>
      </w:r>
    </w:p>
    <w:p w:rsidR="00EF7DC1" w:rsidRDefault="00EF7DC1" w:rsidP="009A2A4C">
      <w:pPr>
        <w:jc w:val="left"/>
        <w:rPr>
          <w:noProof/>
        </w:rPr>
      </w:pPr>
      <w:r>
        <w:rPr>
          <w:noProof/>
        </w:rPr>
        <w:t xml:space="preserve">Mohu říci, že přístroje celkově našim dětem prospívají. Sami ze svých vlastních prostředků bychom si je nemohli pořídit, a o to víc jsme uvítali možnost získat je sponzorsky. </w:t>
      </w:r>
    </w:p>
    <w:p w:rsidR="00EF7DC1" w:rsidRDefault="00EF7DC1" w:rsidP="009A2A4C">
      <w:pPr>
        <w:jc w:val="left"/>
        <w:rPr>
          <w:noProof/>
        </w:rPr>
      </w:pPr>
      <w:r>
        <w:rPr>
          <w:noProof/>
        </w:rPr>
        <w:t xml:space="preserve"> </w:t>
      </w:r>
    </w:p>
    <w:p w:rsidR="00EF7DC1" w:rsidRDefault="00EF7DC1" w:rsidP="009A2A4C">
      <w:pPr>
        <w:jc w:val="left"/>
        <w:rPr>
          <w:noProof/>
        </w:rPr>
      </w:pPr>
      <w:r>
        <w:rPr>
          <w:noProof/>
        </w:rPr>
        <w:tab/>
        <w:t xml:space="preserve">Děkujeme všem, kteří se podílejí na organizaci a úspěšné realizaci projektu i těm, kteří jsou ochotni přispět na zlepšení života lidí s postižením. </w:t>
      </w: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</w:p>
    <w:p w:rsidR="00EF7DC1" w:rsidRDefault="00EF7DC1" w:rsidP="009A2A4C">
      <w:pPr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     Mgr. Květa Pekařová </w:t>
      </w:r>
    </w:p>
    <w:p w:rsidR="00EF7DC1" w:rsidRDefault="00EF7DC1" w:rsidP="003349FF">
      <w:pPr>
        <w:tabs>
          <w:tab w:val="left" w:pos="6214"/>
        </w:tabs>
        <w:jc w:val="left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tab/>
        <w:t xml:space="preserve">      ředitelka školy</w:t>
      </w:r>
    </w:p>
    <w:p w:rsidR="00EF7DC1" w:rsidRPr="00D35201" w:rsidRDefault="00EF7DC1" w:rsidP="009A2A4C">
      <w:pPr>
        <w:jc w:val="left"/>
      </w:pPr>
      <w:r>
        <w:rPr>
          <w:noProof/>
        </w:rPr>
        <w:tab/>
      </w:r>
    </w:p>
    <w:sectPr w:rsidR="00EF7DC1" w:rsidRPr="00D35201" w:rsidSect="00D40EC7">
      <w:headerReference w:type="default" r:id="rId9"/>
      <w:pgSz w:w="11906" w:h="16838" w:code="9"/>
      <w:pgMar w:top="1378" w:right="1106" w:bottom="2268" w:left="1418" w:header="719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C1" w:rsidRDefault="00EF7DC1">
      <w:r>
        <w:separator/>
      </w:r>
    </w:p>
  </w:endnote>
  <w:endnote w:type="continuationSeparator" w:id="0">
    <w:p w:rsidR="00EF7DC1" w:rsidRDefault="00EF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C1" w:rsidRDefault="00EF7DC1">
      <w:r>
        <w:separator/>
      </w:r>
    </w:p>
  </w:footnote>
  <w:footnote w:type="continuationSeparator" w:id="0">
    <w:p w:rsidR="00EF7DC1" w:rsidRDefault="00EF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C1" w:rsidRDefault="00EF7DC1">
    <w:pPr>
      <w:pStyle w:val="Header"/>
      <w:ind w:left="392" w:hanging="902"/>
      <w:rPr>
        <w:rFonts w:ascii="Arial Black" w:hAnsi="Arial Black" w:cs="Arial Black"/>
        <w:sz w:val="25"/>
        <w:szCs w:val="2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75"/>
    <w:rsid w:val="00001737"/>
    <w:rsid w:val="000D2473"/>
    <w:rsid w:val="00123A6F"/>
    <w:rsid w:val="00146898"/>
    <w:rsid w:val="00192041"/>
    <w:rsid w:val="00196A11"/>
    <w:rsid w:val="001B2CF3"/>
    <w:rsid w:val="001E3585"/>
    <w:rsid w:val="00246AD1"/>
    <w:rsid w:val="002A4F66"/>
    <w:rsid w:val="003349FF"/>
    <w:rsid w:val="00364A7B"/>
    <w:rsid w:val="003929B0"/>
    <w:rsid w:val="003B2FE0"/>
    <w:rsid w:val="003F0323"/>
    <w:rsid w:val="00447DAC"/>
    <w:rsid w:val="00485ABD"/>
    <w:rsid w:val="004B5AAD"/>
    <w:rsid w:val="004C0075"/>
    <w:rsid w:val="004E621B"/>
    <w:rsid w:val="00504894"/>
    <w:rsid w:val="00530C38"/>
    <w:rsid w:val="00650AE3"/>
    <w:rsid w:val="00682027"/>
    <w:rsid w:val="006833A8"/>
    <w:rsid w:val="0068533C"/>
    <w:rsid w:val="006A5664"/>
    <w:rsid w:val="006A676A"/>
    <w:rsid w:val="006D7D35"/>
    <w:rsid w:val="00700B12"/>
    <w:rsid w:val="007530E4"/>
    <w:rsid w:val="00763AC0"/>
    <w:rsid w:val="00792AEC"/>
    <w:rsid w:val="00824B05"/>
    <w:rsid w:val="00857104"/>
    <w:rsid w:val="009719F5"/>
    <w:rsid w:val="009A2A4C"/>
    <w:rsid w:val="009B2B7A"/>
    <w:rsid w:val="00A259FF"/>
    <w:rsid w:val="00AE45AF"/>
    <w:rsid w:val="00B016BC"/>
    <w:rsid w:val="00B4540A"/>
    <w:rsid w:val="00BE1BB5"/>
    <w:rsid w:val="00C1447F"/>
    <w:rsid w:val="00C45C32"/>
    <w:rsid w:val="00D35201"/>
    <w:rsid w:val="00D40EC7"/>
    <w:rsid w:val="00E276BE"/>
    <w:rsid w:val="00E73070"/>
    <w:rsid w:val="00ED59FB"/>
    <w:rsid w:val="00EF7DC1"/>
    <w:rsid w:val="00F2509E"/>
    <w:rsid w:val="00F27726"/>
    <w:rsid w:val="00F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EC7"/>
    <w:pPr>
      <w:keepNext/>
      <w:spacing w:line="360" w:lineRule="auto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0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D0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40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D03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D40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03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D40EC7"/>
    <w:pPr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0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ialniskola@vol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Hlavi&#269;kov&#233;%20pap&#237;ry%20a%20&#353;ablony\ust&#345;ed&#237;\&#353;ablona_&#250;st&#345;ed&#237;_pro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šablona_ústředí_pro email</Template>
  <TotalTime>1</TotalTime>
  <Pages>1</Pages>
  <Words>216</Words>
  <Characters>1275</Characters>
  <Application>Microsoft Office Outlook</Application>
  <DocSecurity>0</DocSecurity>
  <Lines>0</Lines>
  <Paragraphs>0</Paragraphs>
  <ScaleCrop>false</ScaleCrop>
  <Company>Diakonie ČCE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Všem střediskům a školám Diakonie ČCE</dc:title>
  <dc:subject/>
  <dc:creator>MS Publisher 98 CZ</dc:creator>
  <cp:keywords/>
  <dc:description/>
  <cp:lastModifiedBy>Petr Sax</cp:lastModifiedBy>
  <cp:revision>2</cp:revision>
  <cp:lastPrinted>2009-12-17T13:47:00Z</cp:lastPrinted>
  <dcterms:created xsi:type="dcterms:W3CDTF">2011-05-08T22:48:00Z</dcterms:created>
  <dcterms:modified xsi:type="dcterms:W3CDTF">2011-05-08T22:48:00Z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